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DC97" w14:textId="77777777" w:rsidR="002E17B1" w:rsidRPr="00D95AA0" w:rsidRDefault="002E17B1" w:rsidP="002E17B1">
      <w:pPr>
        <w:pStyle w:val="Style1"/>
      </w:pPr>
      <w:bookmarkStart w:id="0" w:name="_GoBack"/>
      <w:bookmarkEnd w:id="0"/>
      <w:r>
        <w:t>January 01, 2017</w:t>
      </w:r>
    </w:p>
    <w:p w14:paraId="767285DD" w14:textId="77777777" w:rsidR="002E17B1" w:rsidRPr="00D95AA0" w:rsidRDefault="002E17B1" w:rsidP="002E17B1">
      <w:pPr>
        <w:pStyle w:val="Style1"/>
      </w:pPr>
      <w:r w:rsidRPr="00D95AA0">
        <w:t>AB Name</w:t>
      </w:r>
    </w:p>
    <w:p w14:paraId="2286569D" w14:textId="77777777" w:rsidR="002E17B1" w:rsidRPr="00D95AA0" w:rsidRDefault="002E17B1" w:rsidP="002E17B1">
      <w:pPr>
        <w:pStyle w:val="Style1"/>
      </w:pPr>
      <w:r w:rsidRPr="00D95AA0">
        <w:t>CD Person</w:t>
      </w:r>
    </w:p>
    <w:p w14:paraId="16B58B19" w14:textId="77777777" w:rsidR="002E17B1" w:rsidRPr="00D95AA0" w:rsidRDefault="002E17B1" w:rsidP="002E17B1">
      <w:pPr>
        <w:pStyle w:val="Style1"/>
      </w:pPr>
      <w:r w:rsidRPr="00D95AA0">
        <w:t>Fax typing guide</w:t>
      </w:r>
    </w:p>
    <w:p w14:paraId="4DA5EB30" w14:textId="77777777" w:rsidR="002E17B1" w:rsidRPr="00D95AA0" w:rsidRDefault="002E17B1" w:rsidP="002E17B1">
      <w:pPr>
        <w:pStyle w:val="Style1"/>
      </w:pPr>
    </w:p>
    <w:p w14:paraId="713C779C" w14:textId="77777777" w:rsidR="002E17B1" w:rsidRPr="00D95AA0" w:rsidRDefault="002E17B1" w:rsidP="002E17B1">
      <w:pPr>
        <w:pStyle w:val="Style1"/>
      </w:pPr>
      <w:r w:rsidRPr="00D95AA0">
        <w:t>When typing a memo, follow this page as a guide. This page is an example of the typical format for a memorand</w:t>
      </w:r>
      <w:r>
        <w:t>u</w:t>
      </w:r>
      <w:r w:rsidRPr="00D95AA0">
        <w:t>m. The clean and organized structure of the flush-left format gives your business communications a highly professional profile.</w:t>
      </w:r>
    </w:p>
    <w:p w14:paraId="37C5A072" w14:textId="77777777" w:rsidR="002E17B1" w:rsidRPr="00D95AA0" w:rsidRDefault="002E17B1" w:rsidP="002E17B1">
      <w:pPr>
        <w:pStyle w:val="Style1"/>
      </w:pPr>
    </w:p>
    <w:p w14:paraId="33A90A29" w14:textId="77777777" w:rsidR="002E17B1" w:rsidRPr="00934897" w:rsidRDefault="002E17B1" w:rsidP="002E17B1">
      <w:pPr>
        <w:pStyle w:val="Style1"/>
      </w:pPr>
      <w:r w:rsidRPr="00D95AA0">
        <w:t>Set th</w:t>
      </w:r>
      <w:r>
        <w:t>e left margin of the page at 2</w:t>
      </w:r>
      <w:r w:rsidRPr="00D95AA0">
        <w:t xml:space="preserve">” and right </w:t>
      </w:r>
      <w:r>
        <w:t>margin at 1”. Begin the date 2.</w:t>
      </w:r>
      <w:r w:rsidRPr="00D95AA0">
        <w:t>5” down from the top of th</w:t>
      </w:r>
      <w:r>
        <w:t>e page. Use Arial or Times at 12 pt with 18</w:t>
      </w:r>
      <w:r w:rsidRPr="00D95AA0">
        <w:t xml:space="preserve"> </w:t>
      </w:r>
      <w:r>
        <w:t>pt</w:t>
      </w:r>
      <w:r w:rsidRPr="00D95AA0">
        <w:t xml:space="preserve"> leading</w:t>
      </w:r>
      <w:r>
        <w:t xml:space="preserve"> with a paragraph space after of 6 pt.</w:t>
      </w:r>
      <w:r w:rsidRPr="00D95AA0">
        <w:t xml:space="preserve"> Do not indent at the beginning of </w:t>
      </w:r>
      <w:r>
        <w:t xml:space="preserve">the </w:t>
      </w:r>
      <w:r w:rsidRPr="00D95AA0">
        <w:t>paragraphs, and always skip one line between paragraphs.</w:t>
      </w:r>
    </w:p>
    <w:p w14:paraId="76F78B14" w14:textId="77777777" w:rsidR="002E17B1" w:rsidRPr="00934897" w:rsidRDefault="002E17B1" w:rsidP="002E17B1">
      <w:pPr>
        <w:pStyle w:val="Style1"/>
        <w:rPr>
          <w:sz w:val="20"/>
        </w:rPr>
      </w:pPr>
    </w:p>
    <w:sectPr w:rsidR="002E17B1" w:rsidRPr="00934897" w:rsidSect="002E1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0" w:right="1440" w:bottom="360" w:left="2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641EF" w14:textId="77777777" w:rsidR="00180B96" w:rsidRDefault="00180B96">
      <w:r>
        <w:separator/>
      </w:r>
    </w:p>
  </w:endnote>
  <w:endnote w:type="continuationSeparator" w:id="0">
    <w:p w14:paraId="27FA8AB9" w14:textId="77777777" w:rsidR="00180B96" w:rsidRDefault="0018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FFDF" w14:textId="77777777" w:rsidR="002E17B1" w:rsidRDefault="002E17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F7E7" w14:textId="77777777" w:rsidR="002E17B1" w:rsidRDefault="002E17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2496D" w14:textId="77777777" w:rsidR="002E17B1" w:rsidRDefault="002E17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00940" w14:textId="77777777" w:rsidR="00180B96" w:rsidRDefault="00180B96">
      <w:r>
        <w:separator/>
      </w:r>
    </w:p>
  </w:footnote>
  <w:footnote w:type="continuationSeparator" w:id="0">
    <w:p w14:paraId="1886DF55" w14:textId="77777777" w:rsidR="00180B96" w:rsidRDefault="00180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4800" w14:textId="77777777" w:rsidR="002E17B1" w:rsidRDefault="002E17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A0263" w14:textId="3BEEA6BE" w:rsidR="002E17B1" w:rsidRDefault="00045BE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7F3599" wp14:editId="7034FD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9" name="Picture 9" descr="S2017-02-00604 Memo 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2017-02-00604 Memo 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39B7" w14:textId="77777777" w:rsidR="002E17B1" w:rsidRDefault="002E17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76A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82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D81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168C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86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A8EF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D29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8ED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0ED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42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A8A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E0"/>
    <w:rsid w:val="00045BE0"/>
    <w:rsid w:val="00180B96"/>
    <w:rsid w:val="002E17B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F34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C0"/>
  </w:style>
  <w:style w:type="paragraph" w:styleId="Footer">
    <w:name w:val="footer"/>
    <w:basedOn w:val="Normal"/>
    <w:link w:val="Foot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C0"/>
  </w:style>
  <w:style w:type="paragraph" w:customStyle="1" w:styleId="WordTemplates">
    <w:name w:val="Word Templates"/>
    <w:basedOn w:val="Normal"/>
    <w:qFormat/>
    <w:rsid w:val="00B107D6"/>
    <w:pPr>
      <w:widowControl w:val="0"/>
      <w:suppressAutoHyphens/>
      <w:autoSpaceDE w:val="0"/>
      <w:autoSpaceDN w:val="0"/>
      <w:adjustRightInd w:val="0"/>
      <w:spacing w:after="120" w:line="360" w:lineRule="exact"/>
      <w:textAlignment w:val="center"/>
    </w:pPr>
    <w:rPr>
      <w:rFonts w:ascii="ArialMT" w:hAnsi="ArialMT" w:cs="ArialMT"/>
      <w:color w:val="000000"/>
      <w:szCs w:val="20"/>
    </w:rPr>
  </w:style>
  <w:style w:type="paragraph" w:customStyle="1" w:styleId="Style1">
    <w:name w:val="Style1"/>
    <w:basedOn w:val="WordTemplates"/>
    <w:qFormat/>
    <w:rsid w:val="004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ilvia/Desktop/S2017-02-00604/S2017-02-00604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S2017-02-00604 Memo.dot</Template>
  <TotalTime>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UBC</Company>
  <LinksUpToDate>false</LinksUpToDate>
  <CharactersWithSpaces>585</CharactersWithSpaces>
  <SharedDoc>false</SharedDoc>
  <HLinks>
    <vt:vector size="6" baseType="variant">
      <vt:variant>
        <vt:i4>1245242</vt:i4>
      </vt:variant>
      <vt:variant>
        <vt:i4>-1</vt:i4>
      </vt:variant>
      <vt:variant>
        <vt:i4>2057</vt:i4>
      </vt:variant>
      <vt:variant>
        <vt:i4>1</vt:i4>
      </vt:variant>
      <vt:variant>
        <vt:lpwstr>S2017-02-00604 Memo PROOF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2011-11-18T19:28:00Z</cp:lastPrinted>
  <dcterms:created xsi:type="dcterms:W3CDTF">2017-04-20T21:54:00Z</dcterms:created>
  <dcterms:modified xsi:type="dcterms:W3CDTF">2017-04-20T21:54:00Z</dcterms:modified>
</cp:coreProperties>
</file>