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DECF"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bookmarkStart w:id="0" w:name="_GoBack"/>
      <w:bookmarkEnd w:id="0"/>
      <w:r w:rsidRPr="00B4087E">
        <w:rPr>
          <w:rFonts w:ascii="ArialMT" w:hAnsi="ArialMT" w:cs="ArialMT"/>
          <w:color w:val="000000"/>
          <w:sz w:val="20"/>
          <w:szCs w:val="20"/>
        </w:rPr>
        <w:t>Date</w:t>
      </w:r>
    </w:p>
    <w:p w14:paraId="02FB5E28"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14:paraId="0057C56E"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Addressee</w:t>
      </w:r>
    </w:p>
    <w:p w14:paraId="423DCD78"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BUSINESS</w:t>
      </w:r>
    </w:p>
    <w:p w14:paraId="580055DD"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STREET ADDRESS</w:t>
      </w:r>
    </w:p>
    <w:p w14:paraId="1FEAF586"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CITY COUNTRY POSTAL CODE</w:t>
      </w:r>
    </w:p>
    <w:p w14:paraId="13D9E149"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14:paraId="28A46B90"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Dear Addressee,</w:t>
      </w:r>
    </w:p>
    <w:p w14:paraId="46BF3613"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14:paraId="308A4AAC"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When typing a letter, follow this page as a guide. This letter is an example of the typical format for a letterhead. The clean and organized structure of the flush-left format gives your business communications a highly professional profile.</w:t>
      </w:r>
    </w:p>
    <w:p w14:paraId="445F852C"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14:paraId="1F84B6E9"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Set the left margin of the page at 1.5”. Begin the date 2” down from the top of the page. Skip one line and type the Addressee’s name and address flush left with the date. Skip three lines between the last address line and the salutation. Skip one line between the salutation and the body of the letter. Do not indent at the beginning of paragraphs, and always skip one line between paragraphs.</w:t>
      </w:r>
    </w:p>
    <w:p w14:paraId="4169DEE3"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14:paraId="159886EE"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Having completed your letter, skip two lines between the last line of the last paragraph and the closing. Then skip four or five lines between the closing and the Sender’s typed name, which will allow enough space for the Sender’s signature.</w:t>
      </w:r>
    </w:p>
    <w:p w14:paraId="177D117C"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14:paraId="34147E4A"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Sincerely,</w:t>
      </w:r>
    </w:p>
    <w:p w14:paraId="113DB839"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14:paraId="07D1264C"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14:paraId="7DB6DEF0"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14:paraId="6B939944"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p>
    <w:p w14:paraId="186BBE1E" w14:textId="77777777" w:rsidR="00A5798D" w:rsidRPr="00B4087E" w:rsidRDefault="00A5798D" w:rsidP="00A5798D">
      <w:pPr>
        <w:widowControl w:val="0"/>
        <w:suppressAutoHyphens/>
        <w:autoSpaceDE w:val="0"/>
        <w:autoSpaceDN w:val="0"/>
        <w:adjustRightInd w:val="0"/>
        <w:spacing w:line="288" w:lineRule="auto"/>
        <w:ind w:left="-851"/>
        <w:textAlignment w:val="center"/>
        <w:rPr>
          <w:rFonts w:ascii="ArialMT" w:hAnsi="ArialMT" w:cs="ArialMT"/>
          <w:color w:val="000000"/>
          <w:sz w:val="20"/>
          <w:szCs w:val="20"/>
        </w:rPr>
      </w:pPr>
      <w:r w:rsidRPr="00B4087E">
        <w:rPr>
          <w:rFonts w:ascii="ArialMT" w:hAnsi="ArialMT" w:cs="ArialMT"/>
          <w:color w:val="000000"/>
          <w:sz w:val="20"/>
          <w:szCs w:val="20"/>
        </w:rPr>
        <w:t>Sender’s Name</w:t>
      </w:r>
    </w:p>
    <w:p w14:paraId="7869347A" w14:textId="77777777" w:rsidR="00A5798D" w:rsidRDefault="00A5798D" w:rsidP="00A5798D">
      <w:pPr>
        <w:ind w:left="-851"/>
        <w:rPr>
          <w:rFonts w:ascii="ArialMT" w:hAnsi="ArialMT" w:cs="ArialMT"/>
          <w:color w:val="000000"/>
          <w:sz w:val="20"/>
          <w:szCs w:val="20"/>
        </w:rPr>
      </w:pPr>
      <w:r w:rsidRPr="00B4087E">
        <w:rPr>
          <w:rFonts w:ascii="ArialMT" w:hAnsi="ArialMT" w:cs="ArialMT"/>
          <w:color w:val="000000"/>
          <w:sz w:val="20"/>
          <w:szCs w:val="20"/>
        </w:rPr>
        <w:t>SN:tn</w:t>
      </w:r>
    </w:p>
    <w:p w14:paraId="770F1345" w14:textId="77777777" w:rsidR="00A5798D" w:rsidRDefault="00A5798D" w:rsidP="00A5798D">
      <w:pPr>
        <w:ind w:left="-851"/>
        <w:rPr>
          <w:rFonts w:ascii="ArialMT" w:hAnsi="ArialMT" w:cs="ArialMT"/>
          <w:color w:val="000000"/>
          <w:sz w:val="20"/>
          <w:szCs w:val="20"/>
        </w:rPr>
      </w:pPr>
    </w:p>
    <w:p w14:paraId="18632E16" w14:textId="77777777" w:rsidR="00A5798D" w:rsidRDefault="00A5798D" w:rsidP="00A5798D">
      <w:pPr>
        <w:ind w:left="-851"/>
        <w:rPr>
          <w:rFonts w:ascii="ArialMT" w:hAnsi="ArialMT" w:cs="ArialMT"/>
          <w:color w:val="000000"/>
          <w:sz w:val="20"/>
          <w:szCs w:val="20"/>
        </w:rPr>
      </w:pPr>
    </w:p>
    <w:p w14:paraId="2FEBCAC0" w14:textId="77777777" w:rsidR="00A5798D" w:rsidRDefault="00A5798D" w:rsidP="00A5798D">
      <w:pPr>
        <w:ind w:left="-851"/>
        <w:rPr>
          <w:rFonts w:ascii="ArialMT" w:hAnsi="ArialMT" w:cs="ArialMT"/>
          <w:color w:val="000000"/>
          <w:sz w:val="20"/>
          <w:szCs w:val="20"/>
        </w:rPr>
      </w:pPr>
    </w:p>
    <w:p w14:paraId="03CDE98B" w14:textId="77777777" w:rsidR="00A5798D" w:rsidRDefault="00A5798D" w:rsidP="00A5798D">
      <w:pPr>
        <w:rPr>
          <w:rFonts w:ascii="ArialMT" w:hAnsi="ArialMT" w:cs="ArialMT"/>
          <w:color w:val="000000"/>
          <w:sz w:val="20"/>
          <w:szCs w:val="20"/>
        </w:rPr>
      </w:pPr>
    </w:p>
    <w:p w14:paraId="0D85190B" w14:textId="77777777" w:rsidR="00A5798D" w:rsidRDefault="00A5798D" w:rsidP="00A5798D">
      <w:pPr>
        <w:rPr>
          <w:rFonts w:ascii="ArialMT" w:hAnsi="ArialMT" w:cs="ArialMT"/>
          <w:color w:val="000000"/>
          <w:sz w:val="20"/>
          <w:szCs w:val="20"/>
        </w:rPr>
      </w:pPr>
    </w:p>
    <w:p w14:paraId="461E8088" w14:textId="77777777" w:rsidR="00A5798D" w:rsidRDefault="00A5798D" w:rsidP="00A5798D">
      <w:pPr>
        <w:rPr>
          <w:rFonts w:ascii="ArialMT" w:hAnsi="ArialMT" w:cs="ArialMT"/>
          <w:color w:val="000000"/>
          <w:sz w:val="20"/>
          <w:szCs w:val="20"/>
        </w:rPr>
      </w:pPr>
    </w:p>
    <w:p w14:paraId="1B35AA77" w14:textId="77777777" w:rsidR="00A5798D" w:rsidRDefault="00A5798D" w:rsidP="00A5798D">
      <w:pPr>
        <w:rPr>
          <w:rFonts w:ascii="ArialMT" w:hAnsi="ArialMT" w:cs="ArialMT"/>
          <w:color w:val="000000"/>
          <w:sz w:val="20"/>
          <w:szCs w:val="20"/>
        </w:rPr>
      </w:pPr>
    </w:p>
    <w:p w14:paraId="74D94E86" w14:textId="77777777" w:rsidR="00A5798D" w:rsidRDefault="00A5798D" w:rsidP="00A5798D">
      <w:pPr>
        <w:rPr>
          <w:rFonts w:ascii="ArialMT" w:hAnsi="ArialMT" w:cs="ArialMT"/>
          <w:color w:val="000000"/>
          <w:sz w:val="20"/>
          <w:szCs w:val="20"/>
        </w:rPr>
      </w:pPr>
    </w:p>
    <w:p w14:paraId="4FA66CD4" w14:textId="77777777" w:rsidR="00A5798D" w:rsidRDefault="00A5798D" w:rsidP="00A5798D">
      <w:pPr>
        <w:rPr>
          <w:rFonts w:ascii="ArialMT" w:hAnsi="ArialMT" w:cs="ArialMT"/>
          <w:color w:val="000000"/>
          <w:sz w:val="20"/>
          <w:szCs w:val="20"/>
        </w:rPr>
      </w:pPr>
    </w:p>
    <w:p w14:paraId="3EA9EE7C" w14:textId="77777777" w:rsidR="00A5798D" w:rsidRDefault="00A5798D" w:rsidP="00A5798D">
      <w:pPr>
        <w:rPr>
          <w:rFonts w:ascii="ArialMT" w:hAnsi="ArialMT" w:cs="ArialMT"/>
          <w:color w:val="000000"/>
          <w:sz w:val="20"/>
          <w:szCs w:val="20"/>
        </w:rPr>
      </w:pPr>
    </w:p>
    <w:p w14:paraId="182EF35A" w14:textId="77777777" w:rsidR="00A5798D" w:rsidRDefault="00A5798D" w:rsidP="00A5798D">
      <w:pPr>
        <w:rPr>
          <w:rFonts w:ascii="ArialMT" w:hAnsi="ArialMT" w:cs="ArialMT"/>
          <w:color w:val="000000"/>
          <w:sz w:val="20"/>
          <w:szCs w:val="20"/>
        </w:rPr>
      </w:pPr>
    </w:p>
    <w:p w14:paraId="5C3A712D" w14:textId="77777777" w:rsidR="00A5798D" w:rsidRDefault="00A5798D" w:rsidP="00A5798D">
      <w:pPr>
        <w:rPr>
          <w:rFonts w:ascii="ArialMT" w:hAnsi="ArialMT" w:cs="ArialMT"/>
          <w:color w:val="000000"/>
          <w:sz w:val="20"/>
          <w:szCs w:val="20"/>
        </w:rPr>
      </w:pPr>
    </w:p>
    <w:p w14:paraId="4914AF01" w14:textId="77777777" w:rsidR="00A5798D" w:rsidRDefault="00A5798D" w:rsidP="00A5798D">
      <w:pPr>
        <w:rPr>
          <w:rFonts w:ascii="ArialMT" w:hAnsi="ArialMT" w:cs="ArialMT"/>
          <w:color w:val="000000"/>
          <w:sz w:val="20"/>
          <w:szCs w:val="20"/>
        </w:rPr>
      </w:pPr>
    </w:p>
    <w:p w14:paraId="398A832B" w14:textId="77777777" w:rsidR="00A5798D" w:rsidRDefault="00A5798D" w:rsidP="00A5798D">
      <w:pPr>
        <w:rPr>
          <w:rFonts w:ascii="ArialMT" w:hAnsi="ArialMT" w:cs="ArialMT"/>
          <w:color w:val="000000"/>
          <w:sz w:val="20"/>
          <w:szCs w:val="20"/>
        </w:rPr>
      </w:pPr>
    </w:p>
    <w:p w14:paraId="11D6DF3E" w14:textId="77777777" w:rsidR="00A5798D" w:rsidRDefault="00A5798D" w:rsidP="00A5798D">
      <w:pPr>
        <w:rPr>
          <w:rFonts w:ascii="ArialMT" w:hAnsi="ArialMT" w:cs="ArialMT"/>
          <w:color w:val="000000"/>
          <w:sz w:val="20"/>
          <w:szCs w:val="20"/>
        </w:rPr>
      </w:pPr>
    </w:p>
    <w:p w14:paraId="7B3F0019" w14:textId="77777777" w:rsidR="00A5798D" w:rsidRDefault="00A5798D" w:rsidP="00A5798D">
      <w:pPr>
        <w:rPr>
          <w:rFonts w:ascii="ArialMT" w:hAnsi="ArialMT" w:cs="ArialMT"/>
          <w:color w:val="000000"/>
          <w:sz w:val="20"/>
          <w:szCs w:val="20"/>
        </w:rPr>
      </w:pPr>
    </w:p>
    <w:p w14:paraId="3AF3B039" w14:textId="77777777" w:rsidR="00A5798D" w:rsidRDefault="00A5798D" w:rsidP="00A5798D">
      <w:pPr>
        <w:rPr>
          <w:rFonts w:ascii="ArialMT" w:hAnsi="ArialMT" w:cs="ArialMT"/>
          <w:color w:val="000000"/>
          <w:sz w:val="20"/>
          <w:szCs w:val="20"/>
        </w:rPr>
      </w:pPr>
    </w:p>
    <w:p w14:paraId="31BC5F56" w14:textId="77777777" w:rsidR="00A5798D" w:rsidRDefault="00A5798D" w:rsidP="00A5798D">
      <w:pPr>
        <w:rPr>
          <w:rFonts w:ascii="ArialMT" w:hAnsi="ArialMT" w:cs="ArialMT"/>
          <w:color w:val="000000"/>
          <w:sz w:val="20"/>
          <w:szCs w:val="20"/>
        </w:rPr>
      </w:pPr>
    </w:p>
    <w:p w14:paraId="22A23DE9" w14:textId="77777777" w:rsidR="00A5798D" w:rsidRDefault="00A5798D" w:rsidP="00A5798D">
      <w:pPr>
        <w:rPr>
          <w:rFonts w:ascii="ArialMT" w:hAnsi="ArialMT" w:cs="ArialMT"/>
          <w:color w:val="000000"/>
          <w:sz w:val="20"/>
          <w:szCs w:val="20"/>
        </w:rPr>
      </w:pPr>
    </w:p>
    <w:p w14:paraId="452DDB0D" w14:textId="77777777" w:rsidR="00A5798D" w:rsidRDefault="00A5798D" w:rsidP="00A5798D">
      <w:pPr>
        <w:rPr>
          <w:rFonts w:ascii="ArialMT" w:hAnsi="ArialMT" w:cs="ArialMT"/>
          <w:color w:val="000000"/>
          <w:sz w:val="20"/>
          <w:szCs w:val="20"/>
        </w:rPr>
      </w:pPr>
    </w:p>
    <w:p w14:paraId="0B395F89" w14:textId="77777777" w:rsidR="00A5798D" w:rsidRDefault="00A5798D" w:rsidP="00A5798D">
      <w:pPr>
        <w:rPr>
          <w:rFonts w:ascii="ArialMT" w:hAnsi="ArialMT" w:cs="ArialMT"/>
          <w:color w:val="000000"/>
          <w:sz w:val="20"/>
          <w:szCs w:val="20"/>
        </w:rPr>
      </w:pPr>
    </w:p>
    <w:p w14:paraId="3312CE22" w14:textId="77777777" w:rsidR="00A5798D" w:rsidRDefault="00A5798D" w:rsidP="00A5798D">
      <w:pPr>
        <w:rPr>
          <w:rFonts w:ascii="ArialMT" w:hAnsi="ArialMT" w:cs="ArialMT"/>
          <w:color w:val="000000"/>
          <w:sz w:val="20"/>
          <w:szCs w:val="20"/>
        </w:rPr>
      </w:pPr>
    </w:p>
    <w:p w14:paraId="737AAD23" w14:textId="77777777" w:rsidR="00A5798D" w:rsidRDefault="00A5798D" w:rsidP="00A5798D">
      <w:pPr>
        <w:rPr>
          <w:rFonts w:ascii="ArialMT" w:hAnsi="ArialMT" w:cs="ArialMT"/>
          <w:color w:val="000000"/>
          <w:sz w:val="20"/>
          <w:szCs w:val="20"/>
        </w:rPr>
      </w:pPr>
    </w:p>
    <w:p w14:paraId="44512029" w14:textId="77777777" w:rsidR="00A5798D" w:rsidRDefault="00A5798D" w:rsidP="00A5798D">
      <w:pPr>
        <w:rPr>
          <w:rFonts w:ascii="ArialMT" w:hAnsi="ArialMT" w:cs="ArialMT"/>
          <w:color w:val="000000"/>
          <w:sz w:val="20"/>
          <w:szCs w:val="20"/>
        </w:rPr>
      </w:pPr>
    </w:p>
    <w:p w14:paraId="774B95E4" w14:textId="77777777" w:rsidR="00A5798D" w:rsidRPr="00BD7DEB" w:rsidRDefault="00A5798D" w:rsidP="00A5798D">
      <w:pPr>
        <w:rPr>
          <w:rFonts w:ascii="ArialMT" w:hAnsi="ArialMT" w:cs="ArialMT"/>
          <w:color w:val="000000"/>
          <w:sz w:val="20"/>
          <w:szCs w:val="20"/>
        </w:rPr>
      </w:pPr>
    </w:p>
    <w:sectPr w:rsidR="00A5798D" w:rsidRPr="00BD7DEB" w:rsidSect="00A5798D">
      <w:headerReference w:type="even" r:id="rId7"/>
      <w:headerReference w:type="default" r:id="rId8"/>
      <w:footerReference w:type="even" r:id="rId9"/>
      <w:footerReference w:type="default" r:id="rId10"/>
      <w:headerReference w:type="first" r:id="rId11"/>
      <w:footerReference w:type="first" r:id="rId12"/>
      <w:pgSz w:w="12240" w:h="15840"/>
      <w:pgMar w:top="2880" w:right="1440" w:bottom="1440" w:left="21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5A1B8" w14:textId="77777777" w:rsidR="005F2C56" w:rsidRDefault="005F2C56" w:rsidP="00A5798D">
      <w:r>
        <w:separator/>
      </w:r>
    </w:p>
  </w:endnote>
  <w:endnote w:type="continuationSeparator" w:id="0">
    <w:p w14:paraId="04C4CF4A" w14:textId="77777777" w:rsidR="005F2C56" w:rsidRDefault="005F2C56" w:rsidP="00A5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24E7" w14:textId="77777777" w:rsidR="00A5798D" w:rsidRDefault="00A579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B1C7" w14:textId="77777777" w:rsidR="00A5798D" w:rsidRDefault="00A579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E87D" w14:textId="77777777" w:rsidR="00A5798D" w:rsidRDefault="00A579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9DBD" w14:textId="77777777" w:rsidR="005F2C56" w:rsidRDefault="005F2C56" w:rsidP="00A5798D">
      <w:r>
        <w:separator/>
      </w:r>
    </w:p>
  </w:footnote>
  <w:footnote w:type="continuationSeparator" w:id="0">
    <w:p w14:paraId="4F9C01D6" w14:textId="77777777" w:rsidR="005F2C56" w:rsidRDefault="005F2C56" w:rsidP="00A579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E3661" w14:textId="77777777" w:rsidR="00A5798D" w:rsidRDefault="00A579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FD16" w14:textId="0478193B" w:rsidR="00A5798D" w:rsidRPr="00E50929" w:rsidRDefault="00CD2D85" w:rsidP="00A5798D">
    <w:pPr>
      <w:pStyle w:val="Header"/>
    </w:pPr>
    <w:r>
      <w:rPr>
        <w:noProof/>
      </w:rPr>
      <w:drawing>
        <wp:anchor distT="0" distB="0" distL="114300" distR="114300" simplePos="0" relativeHeight="251657216" behindDoc="1" locked="0" layoutInCell="1" allowOverlap="1" wp14:anchorId="77B89459" wp14:editId="444E21EB">
          <wp:simplePos x="0" y="0"/>
          <wp:positionH relativeFrom="page">
            <wp:posOffset>0</wp:posOffset>
          </wp:positionH>
          <wp:positionV relativeFrom="page">
            <wp:posOffset>0</wp:posOffset>
          </wp:positionV>
          <wp:extent cx="7729220" cy="10001250"/>
          <wp:effectExtent l="0" t="0" r="0" b="6350"/>
          <wp:wrapNone/>
          <wp:docPr id="20" name="Picture 20"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000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90B1C" w14:textId="5264DCDC" w:rsidR="00A5798D" w:rsidRDefault="00CD2D85">
    <w:pPr>
      <w:pStyle w:val="Header"/>
    </w:pPr>
    <w:r>
      <w:rPr>
        <w:noProof/>
      </w:rPr>
      <w:drawing>
        <wp:anchor distT="0" distB="0" distL="114300" distR="114300" simplePos="0" relativeHeight="251658240" behindDoc="1" locked="0" layoutInCell="1" allowOverlap="1" wp14:anchorId="7F202159" wp14:editId="787F9ADC">
          <wp:simplePos x="0" y="0"/>
          <wp:positionH relativeFrom="page">
            <wp:posOffset>0</wp:posOffset>
          </wp:positionH>
          <wp:positionV relativeFrom="page">
            <wp:posOffset>0</wp:posOffset>
          </wp:positionV>
          <wp:extent cx="7783195" cy="10037445"/>
          <wp:effectExtent l="0" t="0" r="0" b="0"/>
          <wp:wrapNone/>
          <wp:docPr id="21" name="Picture 21" descr="S2017-02-00604 Letterhead PROOF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2017-02-00604 Letterhead PROOF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195" cy="10037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046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85"/>
    <w:rsid w:val="005F2C56"/>
    <w:rsid w:val="00A5798D"/>
    <w:rsid w:val="00CD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E4EB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4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paragraph" w:styleId="BalloonText">
    <w:name w:val="Balloon Text"/>
    <w:basedOn w:val="Normal"/>
    <w:link w:val="BalloonTextChar"/>
    <w:uiPriority w:val="99"/>
    <w:semiHidden/>
    <w:unhideWhenUsed/>
    <w:rsid w:val="003176E7"/>
    <w:rPr>
      <w:rFonts w:ascii="Segoe UI" w:hAnsi="Segoe UI"/>
      <w:sz w:val="18"/>
      <w:szCs w:val="18"/>
    </w:rPr>
  </w:style>
  <w:style w:type="character" w:customStyle="1" w:styleId="BalloonTextChar">
    <w:name w:val="Balloon Text Char"/>
    <w:link w:val="BalloonText"/>
    <w:uiPriority w:val="99"/>
    <w:semiHidden/>
    <w:rsid w:val="003176E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ilvia/Desktop/S2017-02-00604/S2017-02-00604%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S2017-02-00604 Letterhead.dot</Template>
  <TotalTime>0</TotalTime>
  <Pages>2</Pages>
  <Words>152</Words>
  <Characters>873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1023</CharactersWithSpaces>
  <SharedDoc>false</SharedDoc>
  <HLinks>
    <vt:vector size="12" baseType="variant">
      <vt:variant>
        <vt:i4>6422598</vt:i4>
      </vt:variant>
      <vt:variant>
        <vt:i4>-1</vt:i4>
      </vt:variant>
      <vt:variant>
        <vt:i4>2068</vt:i4>
      </vt:variant>
      <vt:variant>
        <vt:i4>1</vt:i4>
      </vt:variant>
      <vt:variant>
        <vt:lpwstr>Letterhead2</vt:lpwstr>
      </vt:variant>
      <vt:variant>
        <vt:lpwstr/>
      </vt:variant>
      <vt:variant>
        <vt:i4>851994</vt:i4>
      </vt:variant>
      <vt:variant>
        <vt:i4>-1</vt:i4>
      </vt:variant>
      <vt:variant>
        <vt:i4>2069</vt:i4>
      </vt:variant>
      <vt:variant>
        <vt:i4>1</vt:i4>
      </vt:variant>
      <vt:variant>
        <vt:lpwstr>S2017-02-00604 Letterhead PROOF_Page_1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2016-12-15T18:00:00Z</cp:lastPrinted>
  <dcterms:created xsi:type="dcterms:W3CDTF">2017-04-20T21:53:00Z</dcterms:created>
  <dcterms:modified xsi:type="dcterms:W3CDTF">2017-04-20T21:53:00Z</dcterms:modified>
</cp:coreProperties>
</file>